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A5CEF" w14:textId="539C47E6" w:rsidR="00602214" w:rsidRDefault="00E4726F" w:rsidP="00E4726F">
      <w:pPr>
        <w:spacing w:after="0" w:line="20" w:lineRule="atLeast"/>
        <w:jc w:val="center"/>
        <w:rPr>
          <w:bCs/>
          <w:iCs/>
          <w:color w:val="auto"/>
          <w:sz w:val="18"/>
          <w:lang w:val="en-GB"/>
        </w:rPr>
      </w:pPr>
      <w:r>
        <w:rPr>
          <w:bCs/>
          <w:iCs/>
          <w:noProof/>
          <w:color w:val="auto"/>
          <w:sz w:val="18"/>
          <w:lang w:val="lv-LV" w:eastAsia="lv-LV"/>
        </w:rPr>
        <w:drawing>
          <wp:inline distT="0" distB="0" distL="0" distR="0" wp14:anchorId="2D7F1F65" wp14:editId="10A17AAF">
            <wp:extent cx="2142164" cy="11788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_logo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845" cy="119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189C3" w14:textId="77777777" w:rsidR="00E4726F" w:rsidRDefault="00E4726F" w:rsidP="006F7EA3">
      <w:pPr>
        <w:spacing w:after="0" w:line="20" w:lineRule="atLeast"/>
        <w:rPr>
          <w:bCs/>
          <w:iCs/>
          <w:color w:val="auto"/>
          <w:sz w:val="18"/>
          <w:lang w:val="en-GB"/>
        </w:rPr>
      </w:pPr>
    </w:p>
    <w:p w14:paraId="49CC4550" w14:textId="77777777" w:rsidR="00E4726F" w:rsidRDefault="00E4726F" w:rsidP="006F7EA3">
      <w:pPr>
        <w:spacing w:after="0" w:line="20" w:lineRule="atLeast"/>
        <w:rPr>
          <w:bCs/>
          <w:iCs/>
          <w:color w:val="auto"/>
          <w:sz w:val="18"/>
          <w:lang w:val="en-GB"/>
        </w:rPr>
      </w:pPr>
    </w:p>
    <w:p w14:paraId="612C397B" w14:textId="77777777" w:rsidR="00E4726F" w:rsidRDefault="00E4726F" w:rsidP="006F7EA3">
      <w:pPr>
        <w:spacing w:after="0" w:line="20" w:lineRule="atLeast"/>
        <w:rPr>
          <w:bCs/>
          <w:iCs/>
          <w:color w:val="auto"/>
          <w:sz w:val="18"/>
          <w:lang w:val="en-GB"/>
        </w:rPr>
      </w:pPr>
    </w:p>
    <w:p w14:paraId="15CA6F06" w14:textId="77777777" w:rsidR="00E4726F" w:rsidRPr="00E4726F" w:rsidRDefault="00E4726F" w:rsidP="006F7EA3">
      <w:pPr>
        <w:spacing w:after="0" w:line="20" w:lineRule="atLeast"/>
        <w:rPr>
          <w:rFonts w:ascii="Times New Roman" w:hAnsi="Times New Roman" w:cs="Times New Roman"/>
          <w:bCs/>
          <w:iCs/>
          <w:color w:val="auto"/>
          <w:sz w:val="32"/>
          <w:szCs w:val="32"/>
          <w:lang w:val="en-GB"/>
        </w:rPr>
      </w:pPr>
    </w:p>
    <w:p w14:paraId="557431E8" w14:textId="77777777" w:rsidR="00E4726F" w:rsidRPr="00E4726F" w:rsidRDefault="00E4726F" w:rsidP="006F7EA3">
      <w:pPr>
        <w:spacing w:after="0" w:line="20" w:lineRule="atLeast"/>
        <w:rPr>
          <w:rFonts w:ascii="Times New Roman" w:hAnsi="Times New Roman" w:cs="Times New Roman"/>
          <w:bCs/>
          <w:iCs/>
          <w:color w:val="65845D"/>
          <w:sz w:val="32"/>
          <w:szCs w:val="32"/>
          <w:lang w:val="en-GB"/>
        </w:rPr>
      </w:pPr>
      <w:bookmarkStart w:id="0" w:name="_GoBack"/>
      <w:bookmarkEnd w:id="0"/>
    </w:p>
    <w:p w14:paraId="7372A80F" w14:textId="1211F1C1" w:rsidR="00E4726F" w:rsidRPr="00E4726F" w:rsidRDefault="00E4726F" w:rsidP="006F7EA3">
      <w:pPr>
        <w:spacing w:after="0" w:line="20" w:lineRule="atLeast"/>
        <w:rPr>
          <w:rFonts w:ascii="Times New Roman" w:hAnsi="Times New Roman" w:cs="Times New Roman"/>
          <w:bCs/>
          <w:iCs/>
          <w:color w:val="65845D"/>
          <w:sz w:val="32"/>
          <w:szCs w:val="32"/>
          <w:lang w:val="en-GB"/>
        </w:rPr>
      </w:pPr>
      <w:r w:rsidRPr="00E4726F">
        <w:rPr>
          <w:rFonts w:ascii="Times New Roman" w:hAnsi="Times New Roman" w:cs="Times New Roman"/>
          <w:bCs/>
          <w:iCs/>
          <w:color w:val="65845D"/>
          <w:sz w:val="32"/>
          <w:szCs w:val="32"/>
          <w:lang w:val="en-GB"/>
        </w:rPr>
        <w:t>Filmu piedāvājums / Movie proposal</w:t>
      </w:r>
    </w:p>
    <w:p w14:paraId="24740079" w14:textId="1142ED1D" w:rsidR="00E4726F" w:rsidRDefault="00E4726F" w:rsidP="006F7EA3">
      <w:pPr>
        <w:spacing w:after="0" w:line="20" w:lineRule="atLeast"/>
        <w:rPr>
          <w:bCs/>
          <w:iCs/>
          <w:color w:val="auto"/>
          <w:sz w:val="18"/>
          <w:lang w:val="en-GB"/>
        </w:rPr>
      </w:pPr>
    </w:p>
    <w:p w14:paraId="4F8F2C21" w14:textId="429CC97A" w:rsidR="00E4726F" w:rsidRDefault="00E4726F" w:rsidP="006F7EA3">
      <w:pPr>
        <w:spacing w:after="0" w:line="20" w:lineRule="atLeast"/>
        <w:rPr>
          <w:bCs/>
          <w:iCs/>
          <w:color w:val="auto"/>
          <w:sz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495"/>
      </w:tblGrid>
      <w:tr w:rsidR="00E4726F" w14:paraId="78BBA345" w14:textId="77777777" w:rsidTr="00E4726F">
        <w:tc>
          <w:tcPr>
            <w:tcW w:w="4495" w:type="dxa"/>
          </w:tcPr>
          <w:p w14:paraId="0BB1A5AE" w14:textId="77777777" w:rsidR="00E4726F" w:rsidRPr="00E4726F" w:rsidRDefault="00E4726F" w:rsidP="00E4726F">
            <w:pPr>
              <w:pStyle w:val="Date"/>
              <w:spacing w:after="120"/>
              <w:rPr>
                <w:rFonts w:ascii="Times New Roman" w:hAnsi="Times New Roman" w:cs="Times New Roman"/>
                <w:b/>
                <w:color w:val="65845D"/>
                <w:sz w:val="24"/>
                <w:szCs w:val="24"/>
                <w:lang w:val="en-GB"/>
              </w:rPr>
            </w:pPr>
            <w:r w:rsidRPr="00E4726F">
              <w:rPr>
                <w:rFonts w:ascii="Times New Roman" w:hAnsi="Times New Roman" w:cs="Times New Roman"/>
                <w:b/>
                <w:color w:val="65845D"/>
                <w:sz w:val="24"/>
                <w:szCs w:val="24"/>
                <w:lang w:val="en-GB"/>
              </w:rPr>
              <w:t>Izplatītājs/Distribution</w:t>
            </w:r>
          </w:p>
          <w:p w14:paraId="26D72814" w14:textId="77777777" w:rsidR="00E4726F" w:rsidRPr="00E4726F" w:rsidRDefault="00E4726F" w:rsidP="006F7EA3">
            <w:pPr>
              <w:spacing w:line="20" w:lineRule="atLeast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4495" w:type="dxa"/>
          </w:tcPr>
          <w:p w14:paraId="27295C03" w14:textId="77777777" w:rsidR="00E4726F" w:rsidRDefault="00E4726F" w:rsidP="006F7EA3">
            <w:pPr>
              <w:spacing w:line="20" w:lineRule="atLeast"/>
              <w:rPr>
                <w:bCs/>
                <w:iCs/>
                <w:color w:val="auto"/>
                <w:sz w:val="18"/>
                <w:lang w:val="en-GB"/>
              </w:rPr>
            </w:pPr>
          </w:p>
        </w:tc>
      </w:tr>
      <w:tr w:rsidR="00E4726F" w14:paraId="35581D85" w14:textId="77777777" w:rsidTr="00E4726F">
        <w:tc>
          <w:tcPr>
            <w:tcW w:w="4495" w:type="dxa"/>
          </w:tcPr>
          <w:p w14:paraId="51739982" w14:textId="61C41001" w:rsidR="00E4726F" w:rsidRPr="00E4726F" w:rsidRDefault="00E4726F" w:rsidP="006F7EA3">
            <w:pPr>
              <w:spacing w:line="20" w:lineRule="atLeast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en-GB"/>
              </w:rPr>
            </w:pPr>
            <w:r w:rsidRPr="00E4726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en-GB"/>
              </w:rPr>
              <w:t xml:space="preserve">Telefona nr. /Phone number </w:t>
            </w:r>
          </w:p>
        </w:tc>
        <w:tc>
          <w:tcPr>
            <w:tcW w:w="4495" w:type="dxa"/>
          </w:tcPr>
          <w:p w14:paraId="5AD4EB6A" w14:textId="77777777" w:rsidR="00E4726F" w:rsidRDefault="00E4726F" w:rsidP="006F7EA3">
            <w:pPr>
              <w:spacing w:line="20" w:lineRule="atLeast"/>
              <w:rPr>
                <w:bCs/>
                <w:iCs/>
                <w:color w:val="auto"/>
                <w:sz w:val="18"/>
                <w:lang w:val="en-GB"/>
              </w:rPr>
            </w:pPr>
          </w:p>
        </w:tc>
      </w:tr>
      <w:tr w:rsidR="00E4726F" w14:paraId="4C436238" w14:textId="77777777" w:rsidTr="00E4726F">
        <w:tc>
          <w:tcPr>
            <w:tcW w:w="4495" w:type="dxa"/>
          </w:tcPr>
          <w:p w14:paraId="10715342" w14:textId="52569C83" w:rsidR="00E4726F" w:rsidRPr="00E4726F" w:rsidRDefault="00E4726F" w:rsidP="006F7EA3">
            <w:pPr>
              <w:spacing w:line="20" w:lineRule="atLeast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en-GB"/>
              </w:rPr>
            </w:pPr>
            <w:r w:rsidRPr="00E4726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en-GB"/>
              </w:rPr>
              <w:t>E-pasts / e-mail</w:t>
            </w:r>
          </w:p>
        </w:tc>
        <w:tc>
          <w:tcPr>
            <w:tcW w:w="4495" w:type="dxa"/>
          </w:tcPr>
          <w:p w14:paraId="6693B994" w14:textId="77777777" w:rsidR="00E4726F" w:rsidRDefault="00E4726F" w:rsidP="006F7EA3">
            <w:pPr>
              <w:spacing w:line="20" w:lineRule="atLeast"/>
              <w:rPr>
                <w:bCs/>
                <w:iCs/>
                <w:color w:val="auto"/>
                <w:sz w:val="18"/>
                <w:lang w:val="en-GB"/>
              </w:rPr>
            </w:pPr>
          </w:p>
        </w:tc>
      </w:tr>
      <w:tr w:rsidR="00E4726F" w14:paraId="0A3CC86B" w14:textId="77777777" w:rsidTr="00E4726F">
        <w:tc>
          <w:tcPr>
            <w:tcW w:w="4495" w:type="dxa"/>
          </w:tcPr>
          <w:p w14:paraId="501BD70F" w14:textId="107CA660" w:rsidR="00E4726F" w:rsidRPr="00E4726F" w:rsidRDefault="00E4726F" w:rsidP="006F7EA3">
            <w:pPr>
              <w:spacing w:line="20" w:lineRule="atLeast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4495" w:type="dxa"/>
          </w:tcPr>
          <w:p w14:paraId="571636AF" w14:textId="77777777" w:rsidR="00E4726F" w:rsidRDefault="00E4726F" w:rsidP="006F7EA3">
            <w:pPr>
              <w:spacing w:line="20" w:lineRule="atLeast"/>
              <w:rPr>
                <w:bCs/>
                <w:iCs/>
                <w:color w:val="auto"/>
                <w:sz w:val="18"/>
                <w:lang w:val="en-GB"/>
              </w:rPr>
            </w:pPr>
          </w:p>
        </w:tc>
      </w:tr>
      <w:tr w:rsidR="00E4726F" w14:paraId="1AD9B0EC" w14:textId="77777777" w:rsidTr="00E4726F">
        <w:tc>
          <w:tcPr>
            <w:tcW w:w="4495" w:type="dxa"/>
          </w:tcPr>
          <w:p w14:paraId="58E1797A" w14:textId="5F976515" w:rsidR="00E4726F" w:rsidRPr="00E4726F" w:rsidRDefault="00E4726F" w:rsidP="006F7EA3">
            <w:pPr>
              <w:spacing w:line="20" w:lineRule="atLeast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en-GB"/>
              </w:rPr>
            </w:pPr>
            <w:r w:rsidRPr="00E4726F">
              <w:rPr>
                <w:rFonts w:ascii="Times New Roman" w:hAnsi="Times New Roman" w:cs="Times New Roman"/>
                <w:b/>
                <w:bCs/>
                <w:iCs/>
                <w:color w:val="65845D"/>
                <w:sz w:val="24"/>
                <w:szCs w:val="24"/>
                <w:lang w:val="en-GB"/>
              </w:rPr>
              <w:t>Nosaukums/Title</w:t>
            </w:r>
          </w:p>
        </w:tc>
        <w:tc>
          <w:tcPr>
            <w:tcW w:w="4495" w:type="dxa"/>
          </w:tcPr>
          <w:p w14:paraId="5CFE1788" w14:textId="77777777" w:rsidR="00E4726F" w:rsidRDefault="00E4726F" w:rsidP="006F7EA3">
            <w:pPr>
              <w:spacing w:line="20" w:lineRule="atLeast"/>
              <w:rPr>
                <w:bCs/>
                <w:iCs/>
                <w:color w:val="auto"/>
                <w:sz w:val="18"/>
                <w:lang w:val="en-GB"/>
              </w:rPr>
            </w:pPr>
          </w:p>
        </w:tc>
      </w:tr>
      <w:tr w:rsidR="00E4726F" w14:paraId="39DAEB04" w14:textId="77777777" w:rsidTr="00E4726F">
        <w:tc>
          <w:tcPr>
            <w:tcW w:w="4495" w:type="dxa"/>
          </w:tcPr>
          <w:p w14:paraId="2C651285" w14:textId="7EECD51D" w:rsidR="00E4726F" w:rsidRPr="00E4726F" w:rsidRDefault="00E4726F" w:rsidP="006F7EA3">
            <w:pPr>
              <w:spacing w:line="20" w:lineRule="atLeast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en-GB"/>
              </w:rPr>
            </w:pPr>
            <w:r w:rsidRPr="00E472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  <w:t>Demonstrēšanas periods/Screening dates</w:t>
            </w:r>
          </w:p>
        </w:tc>
        <w:tc>
          <w:tcPr>
            <w:tcW w:w="4495" w:type="dxa"/>
          </w:tcPr>
          <w:p w14:paraId="3C84486A" w14:textId="77777777" w:rsidR="00E4726F" w:rsidRDefault="00E4726F" w:rsidP="006F7EA3">
            <w:pPr>
              <w:spacing w:line="20" w:lineRule="atLeast"/>
              <w:rPr>
                <w:bCs/>
                <w:iCs/>
                <w:color w:val="auto"/>
                <w:sz w:val="18"/>
                <w:lang w:val="en-GB"/>
              </w:rPr>
            </w:pPr>
          </w:p>
        </w:tc>
      </w:tr>
      <w:tr w:rsidR="00E4726F" w14:paraId="00BC1B64" w14:textId="77777777" w:rsidTr="00E4726F">
        <w:tc>
          <w:tcPr>
            <w:tcW w:w="4495" w:type="dxa"/>
          </w:tcPr>
          <w:p w14:paraId="1E76D07F" w14:textId="671F3350" w:rsidR="00E4726F" w:rsidRPr="00E4726F" w:rsidRDefault="00E4726F" w:rsidP="006F7EA3">
            <w:pPr>
              <w:spacing w:line="20" w:lineRule="atLeast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en-GB"/>
              </w:rPr>
            </w:pPr>
            <w:r w:rsidRPr="00E4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Režisors/Director</w:t>
            </w:r>
          </w:p>
        </w:tc>
        <w:tc>
          <w:tcPr>
            <w:tcW w:w="4495" w:type="dxa"/>
          </w:tcPr>
          <w:p w14:paraId="4F295C05" w14:textId="77777777" w:rsidR="00E4726F" w:rsidRDefault="00E4726F" w:rsidP="006F7EA3">
            <w:pPr>
              <w:spacing w:line="20" w:lineRule="atLeast"/>
              <w:rPr>
                <w:bCs/>
                <w:iCs/>
                <w:color w:val="auto"/>
                <w:sz w:val="18"/>
                <w:lang w:val="en-GB"/>
              </w:rPr>
            </w:pPr>
          </w:p>
        </w:tc>
      </w:tr>
      <w:tr w:rsidR="00E4726F" w14:paraId="042F7E27" w14:textId="77777777" w:rsidTr="00E4726F">
        <w:tc>
          <w:tcPr>
            <w:tcW w:w="4495" w:type="dxa"/>
          </w:tcPr>
          <w:p w14:paraId="4B736A33" w14:textId="3E9E9B8B" w:rsidR="00E4726F" w:rsidRPr="00E4726F" w:rsidRDefault="00E4726F" w:rsidP="006F7EA3">
            <w:pPr>
              <w:spacing w:line="20" w:lineRule="atLeast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en-GB"/>
              </w:rPr>
            </w:pPr>
            <w:r w:rsidRPr="00E4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Režisors/Director</w:t>
            </w:r>
          </w:p>
        </w:tc>
        <w:tc>
          <w:tcPr>
            <w:tcW w:w="4495" w:type="dxa"/>
          </w:tcPr>
          <w:p w14:paraId="25BDFA13" w14:textId="77777777" w:rsidR="00E4726F" w:rsidRDefault="00E4726F" w:rsidP="006F7EA3">
            <w:pPr>
              <w:spacing w:line="20" w:lineRule="atLeast"/>
              <w:rPr>
                <w:bCs/>
                <w:iCs/>
                <w:color w:val="auto"/>
                <w:sz w:val="18"/>
                <w:lang w:val="en-GB"/>
              </w:rPr>
            </w:pPr>
          </w:p>
        </w:tc>
      </w:tr>
      <w:tr w:rsidR="00E4726F" w14:paraId="3414360D" w14:textId="77777777" w:rsidTr="00E4726F">
        <w:tc>
          <w:tcPr>
            <w:tcW w:w="4495" w:type="dxa"/>
          </w:tcPr>
          <w:p w14:paraId="7CD7C4D5" w14:textId="1700F29B" w:rsidR="00E4726F" w:rsidRPr="00E4726F" w:rsidRDefault="00E4726F" w:rsidP="006F7EA3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472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  <w:t>Garums/Lenght</w:t>
            </w:r>
          </w:p>
        </w:tc>
        <w:tc>
          <w:tcPr>
            <w:tcW w:w="4495" w:type="dxa"/>
          </w:tcPr>
          <w:p w14:paraId="7CA72A71" w14:textId="77777777" w:rsidR="00E4726F" w:rsidRDefault="00E4726F" w:rsidP="006F7EA3">
            <w:pPr>
              <w:spacing w:line="20" w:lineRule="atLeast"/>
              <w:rPr>
                <w:bCs/>
                <w:iCs/>
                <w:color w:val="auto"/>
                <w:sz w:val="18"/>
                <w:lang w:val="en-GB"/>
              </w:rPr>
            </w:pPr>
          </w:p>
        </w:tc>
      </w:tr>
      <w:tr w:rsidR="00E4726F" w14:paraId="0398DB91" w14:textId="77777777" w:rsidTr="00E4726F">
        <w:tc>
          <w:tcPr>
            <w:tcW w:w="4495" w:type="dxa"/>
          </w:tcPr>
          <w:p w14:paraId="1FAA771E" w14:textId="77777777" w:rsidR="00E4726F" w:rsidRPr="00E4726F" w:rsidRDefault="00E4726F" w:rsidP="00E47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4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Formāts/Format: DCP (English subs or no subs)</w:t>
            </w:r>
          </w:p>
          <w:p w14:paraId="06FA70BE" w14:textId="77777777" w:rsidR="00E4726F" w:rsidRPr="00E4726F" w:rsidRDefault="00E4726F" w:rsidP="006F7EA3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4495" w:type="dxa"/>
          </w:tcPr>
          <w:p w14:paraId="50C3D395" w14:textId="77777777" w:rsidR="00E4726F" w:rsidRDefault="00E4726F" w:rsidP="006F7EA3">
            <w:pPr>
              <w:spacing w:line="20" w:lineRule="atLeast"/>
              <w:rPr>
                <w:bCs/>
                <w:iCs/>
                <w:color w:val="auto"/>
                <w:sz w:val="18"/>
                <w:lang w:val="en-GB"/>
              </w:rPr>
            </w:pPr>
          </w:p>
        </w:tc>
      </w:tr>
      <w:tr w:rsidR="00E4726F" w14:paraId="09F63E5E" w14:textId="77777777" w:rsidTr="00E4726F">
        <w:tc>
          <w:tcPr>
            <w:tcW w:w="4495" w:type="dxa"/>
          </w:tcPr>
          <w:p w14:paraId="192EB64A" w14:textId="154EDDAE" w:rsidR="00E4726F" w:rsidRPr="00E4726F" w:rsidRDefault="00E4726F" w:rsidP="006F7EA3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fi-FI"/>
              </w:rPr>
            </w:pPr>
            <w:r w:rsidRPr="00E4726F">
              <w:rPr>
                <w:rFonts w:ascii="Times New Roman" w:eastAsia="Times New Roman" w:hAnsi="Times New Roman" w:cs="Times New Roman"/>
                <w:b/>
                <w:color w:val="65845D"/>
                <w:sz w:val="24"/>
                <w:szCs w:val="24"/>
                <w:lang w:val="en-GB" w:eastAsia="fi-FI"/>
              </w:rPr>
              <w:t>Anotācija/Synopsis</w:t>
            </w:r>
          </w:p>
        </w:tc>
        <w:tc>
          <w:tcPr>
            <w:tcW w:w="4495" w:type="dxa"/>
          </w:tcPr>
          <w:p w14:paraId="3013FDA4" w14:textId="77777777" w:rsidR="00E4726F" w:rsidRDefault="00E4726F" w:rsidP="006F7EA3">
            <w:pPr>
              <w:spacing w:line="20" w:lineRule="atLeast"/>
              <w:rPr>
                <w:bCs/>
                <w:iCs/>
                <w:color w:val="auto"/>
                <w:sz w:val="18"/>
                <w:lang w:val="en-GB"/>
              </w:rPr>
            </w:pPr>
          </w:p>
        </w:tc>
      </w:tr>
      <w:tr w:rsidR="00E4726F" w14:paraId="641A46A0" w14:textId="77777777" w:rsidTr="00E4726F">
        <w:tc>
          <w:tcPr>
            <w:tcW w:w="4495" w:type="dxa"/>
          </w:tcPr>
          <w:p w14:paraId="6878426F" w14:textId="036EC130" w:rsidR="00E4726F" w:rsidRPr="00E4726F" w:rsidRDefault="00E4726F" w:rsidP="006F7EA3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4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Latviski</w:t>
            </w:r>
          </w:p>
        </w:tc>
        <w:tc>
          <w:tcPr>
            <w:tcW w:w="4495" w:type="dxa"/>
          </w:tcPr>
          <w:p w14:paraId="689981ED" w14:textId="77777777" w:rsidR="00E4726F" w:rsidRDefault="00E4726F" w:rsidP="006F7EA3">
            <w:pPr>
              <w:spacing w:line="20" w:lineRule="atLeast"/>
              <w:rPr>
                <w:bCs/>
                <w:iCs/>
                <w:color w:val="auto"/>
                <w:sz w:val="18"/>
                <w:lang w:val="en-GB"/>
              </w:rPr>
            </w:pPr>
          </w:p>
        </w:tc>
      </w:tr>
      <w:tr w:rsidR="00E4726F" w14:paraId="6A5D8A98" w14:textId="77777777" w:rsidTr="00E4726F">
        <w:tc>
          <w:tcPr>
            <w:tcW w:w="4495" w:type="dxa"/>
          </w:tcPr>
          <w:p w14:paraId="1F0CC1EC" w14:textId="3DC370F4" w:rsidR="00E4726F" w:rsidRPr="00E4726F" w:rsidRDefault="00E4726F" w:rsidP="006F7EA3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English</w:t>
            </w:r>
          </w:p>
        </w:tc>
        <w:tc>
          <w:tcPr>
            <w:tcW w:w="4495" w:type="dxa"/>
          </w:tcPr>
          <w:p w14:paraId="47783A33" w14:textId="77777777" w:rsidR="00E4726F" w:rsidRDefault="00E4726F" w:rsidP="006F7EA3">
            <w:pPr>
              <w:spacing w:line="20" w:lineRule="atLeast"/>
              <w:rPr>
                <w:bCs/>
                <w:iCs/>
                <w:color w:val="auto"/>
                <w:sz w:val="18"/>
                <w:lang w:val="en-GB"/>
              </w:rPr>
            </w:pPr>
          </w:p>
        </w:tc>
      </w:tr>
    </w:tbl>
    <w:p w14:paraId="13EA1ED8" w14:textId="77777777" w:rsidR="00E4726F" w:rsidRPr="00602214" w:rsidRDefault="00E4726F" w:rsidP="006F7EA3">
      <w:pPr>
        <w:spacing w:after="0" w:line="20" w:lineRule="atLeast"/>
        <w:rPr>
          <w:bCs/>
          <w:iCs/>
          <w:color w:val="auto"/>
          <w:sz w:val="18"/>
          <w:lang w:val="en-GB"/>
        </w:rPr>
      </w:pPr>
    </w:p>
    <w:sectPr w:rsidR="00E4726F" w:rsidRPr="00602214">
      <w:headerReference w:type="default" r:id="rId9"/>
      <w:pgSz w:w="12240" w:h="15840" w:code="1"/>
      <w:pgMar w:top="2304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18FC1" w14:textId="77777777" w:rsidR="00F443B0" w:rsidRDefault="00F443B0">
      <w:pPr>
        <w:spacing w:after="0" w:line="240" w:lineRule="auto"/>
      </w:pPr>
      <w:r>
        <w:separator/>
      </w:r>
    </w:p>
  </w:endnote>
  <w:endnote w:type="continuationSeparator" w:id="0">
    <w:p w14:paraId="7C3461AE" w14:textId="77777777" w:rsidR="00F443B0" w:rsidRDefault="00F4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FC50A" w14:textId="77777777" w:rsidR="00F443B0" w:rsidRDefault="00F443B0">
      <w:pPr>
        <w:spacing w:after="0" w:line="240" w:lineRule="auto"/>
      </w:pPr>
      <w:r>
        <w:separator/>
      </w:r>
    </w:p>
  </w:footnote>
  <w:footnote w:type="continuationSeparator" w:id="0">
    <w:p w14:paraId="4253EF9C" w14:textId="77777777" w:rsidR="00F443B0" w:rsidRDefault="00F4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02BE" w14:textId="77777777" w:rsidR="00FA526B" w:rsidRDefault="00FA526B">
    <w:pPr>
      <w:pStyle w:val="yltunniste"/>
    </w:pPr>
    <w:r>
      <w:rPr>
        <w:noProof/>
        <w:lang w:val="lv-LV" w:eastAsia="lv-LV"/>
      </w:rPr>
      <mc:AlternateContent>
        <mc:Choice Requires="wps">
          <w:drawing>
            <wp:anchor distT="640080" distB="640080" distL="114300" distR="114300" simplePos="0" relativeHeight="251665408" behindDoc="0" locked="0" layoutInCell="1" allowOverlap="0" wp14:anchorId="10294933" wp14:editId="1AE9E04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9225915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kstiruutu 3" descr="Alatunnisteen grafiikka ja sivunumer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7583"/>
                            <w:gridCol w:w="202"/>
                            <w:gridCol w:w="202"/>
                            <w:gridCol w:w="1007"/>
                          </w:tblGrid>
                          <w:tr w:rsidR="00FA526B" w14:paraId="3A335CF0" w14:textId="77777777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14:paraId="29C5A8BD" w14:textId="77777777" w:rsidR="00FA526B" w:rsidRDefault="00FA526B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14:paraId="1EE72059" w14:textId="70FF2AB7" w:rsidR="00FA526B" w:rsidRDefault="00FA526B">
                                <w:pPr>
                                  <w:pStyle w:val="NoSpacing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E4726F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FCA08" w:themeFill="accent1"/>
                                <w:vAlign w:val="center"/>
                              </w:tcPr>
                              <w:p w14:paraId="23D0A6F6" w14:textId="77777777" w:rsidR="00FA526B" w:rsidRDefault="00FA526B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8931D" w:themeFill="accent2"/>
                                <w:vAlign w:val="center"/>
                              </w:tcPr>
                              <w:p w14:paraId="16A200CA" w14:textId="77777777" w:rsidR="00FA526B" w:rsidRDefault="00FA526B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CE8D3E" w:themeFill="accent3"/>
                                <w:vAlign w:val="center"/>
                              </w:tcPr>
                              <w:p w14:paraId="6004FB8E" w14:textId="77777777" w:rsidR="00FA526B" w:rsidRDefault="00FA526B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5F8141AC" w14:textId="77777777" w:rsidR="00FA526B" w:rsidRDefault="00FA526B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94933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alt="Alatunnisteen grafiikka ja sivunumero" style="position:absolute;margin-left:0;margin-top:0;width:468.2pt;height:14.4pt;z-index:251665408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0"/>
                      <w:gridCol w:w="7583"/>
                      <w:gridCol w:w="202"/>
                      <w:gridCol w:w="202"/>
                      <w:gridCol w:w="1007"/>
                    </w:tblGrid>
                    <w:tr w:rsidR="00FA526B" w14:paraId="3A335CF0" w14:textId="77777777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14:paraId="29C5A8BD" w14:textId="77777777" w:rsidR="00FA526B" w:rsidRDefault="00FA526B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14:paraId="1EE72059" w14:textId="70FF2AB7" w:rsidR="00FA526B" w:rsidRDefault="00FA526B">
                          <w:pPr>
                            <w:pStyle w:val="NoSpacing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4726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FFCA08" w:themeFill="accent1"/>
                          <w:vAlign w:val="center"/>
                        </w:tcPr>
                        <w:p w14:paraId="23D0A6F6" w14:textId="77777777" w:rsidR="00FA526B" w:rsidRDefault="00FA526B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8931D" w:themeFill="accent2"/>
                          <w:vAlign w:val="center"/>
                        </w:tcPr>
                        <w:p w14:paraId="16A200CA" w14:textId="77777777" w:rsidR="00FA526B" w:rsidRDefault="00FA526B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CE8D3E" w:themeFill="accent3"/>
                          <w:vAlign w:val="center"/>
                        </w:tcPr>
                        <w:p w14:paraId="6004FB8E" w14:textId="77777777" w:rsidR="00FA526B" w:rsidRDefault="00FA526B">
                          <w:pPr>
                            <w:pStyle w:val="NoSpacing"/>
                          </w:pPr>
                        </w:p>
                      </w:tc>
                    </w:tr>
                  </w:tbl>
                  <w:p w14:paraId="5F8141AC" w14:textId="77777777" w:rsidR="00FA526B" w:rsidRDefault="00FA526B">
                    <w:pPr>
                      <w:pStyle w:val="NoSpacing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333"/>
    <w:multiLevelType w:val="hybridMultilevel"/>
    <w:tmpl w:val="BD1EC2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827AF"/>
    <w:multiLevelType w:val="hybridMultilevel"/>
    <w:tmpl w:val="4358DF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518EC"/>
    <w:multiLevelType w:val="hybridMultilevel"/>
    <w:tmpl w:val="F294DE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C4122"/>
    <w:multiLevelType w:val="hybridMultilevel"/>
    <w:tmpl w:val="E71CAC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02"/>
    <w:rsid w:val="00006951"/>
    <w:rsid w:val="00016D0B"/>
    <w:rsid w:val="00022208"/>
    <w:rsid w:val="0002488D"/>
    <w:rsid w:val="00026924"/>
    <w:rsid w:val="00047ED0"/>
    <w:rsid w:val="00050259"/>
    <w:rsid w:val="000531A9"/>
    <w:rsid w:val="00055B7E"/>
    <w:rsid w:val="00060608"/>
    <w:rsid w:val="00062CB6"/>
    <w:rsid w:val="00063A71"/>
    <w:rsid w:val="00086D38"/>
    <w:rsid w:val="000B0E07"/>
    <w:rsid w:val="000B7EC9"/>
    <w:rsid w:val="000D053B"/>
    <w:rsid w:val="000D1EED"/>
    <w:rsid w:val="000D231E"/>
    <w:rsid w:val="000E43FA"/>
    <w:rsid w:val="000E547C"/>
    <w:rsid w:val="000F483B"/>
    <w:rsid w:val="000F6EA8"/>
    <w:rsid w:val="00121A23"/>
    <w:rsid w:val="00144382"/>
    <w:rsid w:val="00152A77"/>
    <w:rsid w:val="0015711B"/>
    <w:rsid w:val="00165A3A"/>
    <w:rsid w:val="00197380"/>
    <w:rsid w:val="001A6EAB"/>
    <w:rsid w:val="001D7EB3"/>
    <w:rsid w:val="001E37FA"/>
    <w:rsid w:val="001F1938"/>
    <w:rsid w:val="001F336D"/>
    <w:rsid w:val="002048B7"/>
    <w:rsid w:val="00276A5D"/>
    <w:rsid w:val="00282C94"/>
    <w:rsid w:val="0028462D"/>
    <w:rsid w:val="00292576"/>
    <w:rsid w:val="002A68B8"/>
    <w:rsid w:val="002D6D73"/>
    <w:rsid w:val="002F3C4D"/>
    <w:rsid w:val="0032499C"/>
    <w:rsid w:val="00325511"/>
    <w:rsid w:val="00360014"/>
    <w:rsid w:val="003810AA"/>
    <w:rsid w:val="003A38ED"/>
    <w:rsid w:val="003B3AD3"/>
    <w:rsid w:val="003B560B"/>
    <w:rsid w:val="003B6460"/>
    <w:rsid w:val="003C038D"/>
    <w:rsid w:val="003C0A00"/>
    <w:rsid w:val="003F171B"/>
    <w:rsid w:val="003F3ADC"/>
    <w:rsid w:val="003F3E64"/>
    <w:rsid w:val="00401FF2"/>
    <w:rsid w:val="00414BA9"/>
    <w:rsid w:val="00441CFB"/>
    <w:rsid w:val="00494E6C"/>
    <w:rsid w:val="004A17FA"/>
    <w:rsid w:val="004C28B8"/>
    <w:rsid w:val="004E588F"/>
    <w:rsid w:val="00525C21"/>
    <w:rsid w:val="00532393"/>
    <w:rsid w:val="00537AC9"/>
    <w:rsid w:val="00552CC0"/>
    <w:rsid w:val="005616CD"/>
    <w:rsid w:val="00581C87"/>
    <w:rsid w:val="005866D0"/>
    <w:rsid w:val="005A07AC"/>
    <w:rsid w:val="005F3E90"/>
    <w:rsid w:val="00602214"/>
    <w:rsid w:val="00602303"/>
    <w:rsid w:val="00605E23"/>
    <w:rsid w:val="00605E37"/>
    <w:rsid w:val="00610F5F"/>
    <w:rsid w:val="00626F84"/>
    <w:rsid w:val="006329E8"/>
    <w:rsid w:val="00642802"/>
    <w:rsid w:val="00651BC9"/>
    <w:rsid w:val="0067283E"/>
    <w:rsid w:val="006C6F2A"/>
    <w:rsid w:val="006D0179"/>
    <w:rsid w:val="006F7EA3"/>
    <w:rsid w:val="00740DC8"/>
    <w:rsid w:val="00753D8E"/>
    <w:rsid w:val="007626B8"/>
    <w:rsid w:val="00786107"/>
    <w:rsid w:val="00790668"/>
    <w:rsid w:val="007B2767"/>
    <w:rsid w:val="007B4484"/>
    <w:rsid w:val="007C31A4"/>
    <w:rsid w:val="007C5BC0"/>
    <w:rsid w:val="007D4B84"/>
    <w:rsid w:val="00806FC3"/>
    <w:rsid w:val="00812308"/>
    <w:rsid w:val="00813F05"/>
    <w:rsid w:val="00817DBB"/>
    <w:rsid w:val="008301F7"/>
    <w:rsid w:val="00841D5F"/>
    <w:rsid w:val="008625E3"/>
    <w:rsid w:val="0087520F"/>
    <w:rsid w:val="008A71CA"/>
    <w:rsid w:val="008C0883"/>
    <w:rsid w:val="008D2B44"/>
    <w:rsid w:val="008E6727"/>
    <w:rsid w:val="008F6C59"/>
    <w:rsid w:val="009316B4"/>
    <w:rsid w:val="00941539"/>
    <w:rsid w:val="00944C64"/>
    <w:rsid w:val="009504C4"/>
    <w:rsid w:val="00956C91"/>
    <w:rsid w:val="00961E6E"/>
    <w:rsid w:val="00965EB7"/>
    <w:rsid w:val="009774A3"/>
    <w:rsid w:val="00994E60"/>
    <w:rsid w:val="009A290C"/>
    <w:rsid w:val="009D0AC2"/>
    <w:rsid w:val="009D736C"/>
    <w:rsid w:val="009E3F98"/>
    <w:rsid w:val="009E496A"/>
    <w:rsid w:val="009F076D"/>
    <w:rsid w:val="00A14994"/>
    <w:rsid w:val="00A17A7D"/>
    <w:rsid w:val="00A303CD"/>
    <w:rsid w:val="00A5406D"/>
    <w:rsid w:val="00A64E4A"/>
    <w:rsid w:val="00A74955"/>
    <w:rsid w:val="00AA7AB4"/>
    <w:rsid w:val="00AD21B2"/>
    <w:rsid w:val="00AF247A"/>
    <w:rsid w:val="00AF2714"/>
    <w:rsid w:val="00B23617"/>
    <w:rsid w:val="00B31302"/>
    <w:rsid w:val="00B4003F"/>
    <w:rsid w:val="00B67B12"/>
    <w:rsid w:val="00B939AA"/>
    <w:rsid w:val="00BA0204"/>
    <w:rsid w:val="00BA37C4"/>
    <w:rsid w:val="00BB3518"/>
    <w:rsid w:val="00BD145D"/>
    <w:rsid w:val="00BD2E69"/>
    <w:rsid w:val="00BE1E24"/>
    <w:rsid w:val="00BE5CEC"/>
    <w:rsid w:val="00BE7598"/>
    <w:rsid w:val="00BE7E36"/>
    <w:rsid w:val="00C263E8"/>
    <w:rsid w:val="00C4173F"/>
    <w:rsid w:val="00C70528"/>
    <w:rsid w:val="00C82D76"/>
    <w:rsid w:val="00C93F49"/>
    <w:rsid w:val="00CA5A73"/>
    <w:rsid w:val="00CB308C"/>
    <w:rsid w:val="00CB38FA"/>
    <w:rsid w:val="00CC55CB"/>
    <w:rsid w:val="00CD11EF"/>
    <w:rsid w:val="00CD5922"/>
    <w:rsid w:val="00CF5D76"/>
    <w:rsid w:val="00D014B6"/>
    <w:rsid w:val="00D04923"/>
    <w:rsid w:val="00D13D89"/>
    <w:rsid w:val="00D27DB3"/>
    <w:rsid w:val="00D3658C"/>
    <w:rsid w:val="00D61980"/>
    <w:rsid w:val="00D627DC"/>
    <w:rsid w:val="00DC4619"/>
    <w:rsid w:val="00DE6E11"/>
    <w:rsid w:val="00DF2595"/>
    <w:rsid w:val="00E33E71"/>
    <w:rsid w:val="00E45B18"/>
    <w:rsid w:val="00E4726F"/>
    <w:rsid w:val="00E52342"/>
    <w:rsid w:val="00E63F27"/>
    <w:rsid w:val="00E836C7"/>
    <w:rsid w:val="00E85885"/>
    <w:rsid w:val="00EA6D16"/>
    <w:rsid w:val="00EB2138"/>
    <w:rsid w:val="00EB4801"/>
    <w:rsid w:val="00EC2BB3"/>
    <w:rsid w:val="00EE638A"/>
    <w:rsid w:val="00F00457"/>
    <w:rsid w:val="00F14C3E"/>
    <w:rsid w:val="00F25A3C"/>
    <w:rsid w:val="00F37B8C"/>
    <w:rsid w:val="00F443B0"/>
    <w:rsid w:val="00F8794E"/>
    <w:rsid w:val="00F927E9"/>
    <w:rsid w:val="00FA3E8A"/>
    <w:rsid w:val="00FA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D60B28"/>
  <w15:chartTrackingRefBased/>
  <w15:docId w15:val="{78A82ECB-0754-4CE6-98A0-4F0F24F5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fi-FI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D0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atunniste">
    <w:name w:val="alatunniste"/>
    <w:basedOn w:val="Normal"/>
    <w:link w:val="Alatunnisteenmerkki"/>
    <w:uiPriority w:val="19"/>
    <w:unhideWhenUsed/>
    <w:pPr>
      <w:spacing w:after="0" w:line="240" w:lineRule="auto"/>
    </w:pPr>
  </w:style>
  <w:style w:type="character" w:customStyle="1" w:styleId="Alatunnisteenmerkki">
    <w:name w:val="Alatunnisteen merkki"/>
    <w:basedOn w:val="DefaultParagraphFont"/>
    <w:link w:val="alatunniste"/>
    <w:uiPriority w:val="1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Taulukkoruudukko">
    <w:name w:val="Taulukkoruudukko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ltunniste">
    <w:name w:val="ylätunniste"/>
    <w:basedOn w:val="Normal"/>
    <w:link w:val="Yltunnisteenmerkki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enmerkki">
    <w:name w:val="Ylätunnisteen merkki"/>
    <w:basedOn w:val="DefaultParagraphFont"/>
    <w:link w:val="yltunniste"/>
    <w:uiPriority w:val="19"/>
  </w:style>
  <w:style w:type="paragraph" w:styleId="NoSpacing">
    <w:name w:val="No Spacing"/>
    <w:uiPriority w:val="1"/>
    <w:qFormat/>
    <w:pPr>
      <w:spacing w:after="0" w:line="264" w:lineRule="auto"/>
    </w:pPr>
  </w:style>
  <w:style w:type="paragraph" w:customStyle="1" w:styleId="Nimi">
    <w:name w:val="Nimi"/>
    <w:basedOn w:val="Normal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C49A00" w:themeColor="accent1" w:themeShade="BF"/>
      <w:sz w:val="28"/>
      <w:szCs w:val="28"/>
    </w:rPr>
  </w:style>
  <w:style w:type="paragraph" w:styleId="Date">
    <w:name w:val="Date"/>
    <w:basedOn w:val="Normal"/>
    <w:next w:val="Normal"/>
    <w:link w:val="DateChar"/>
    <w:uiPriority w:val="2"/>
    <w:unhideWhenUsed/>
    <w:pPr>
      <w:spacing w:after="400"/>
    </w:pPr>
  </w:style>
  <w:style w:type="character" w:customStyle="1" w:styleId="DateChar">
    <w:name w:val="Date Char"/>
    <w:basedOn w:val="DefaultParagraphFont"/>
    <w:link w:val="Date"/>
    <w:uiPriority w:val="2"/>
  </w:style>
  <w:style w:type="paragraph" w:customStyle="1" w:styleId="Yhteystiedot">
    <w:name w:val="Yhteystiedot"/>
    <w:basedOn w:val="Normal"/>
    <w:uiPriority w:val="2"/>
    <w:qFormat/>
    <w:pPr>
      <w:spacing w:after="480"/>
      <w:contextualSpacing/>
    </w:pPr>
  </w:style>
  <w:style w:type="paragraph" w:customStyle="1" w:styleId="Sulkeva">
    <w:name w:val="Sulkeva"/>
    <w:basedOn w:val="Normal"/>
    <w:link w:val="Sulkevamer"/>
    <w:uiPriority w:val="2"/>
    <w:unhideWhenUsed/>
    <w:qFormat/>
    <w:pPr>
      <w:spacing w:before="600" w:after="800"/>
    </w:pPr>
  </w:style>
  <w:style w:type="character" w:customStyle="1" w:styleId="Sulkevamer">
    <w:name w:val="Sulkeva mer"/>
    <w:basedOn w:val="DefaultParagraphFont"/>
    <w:link w:val="Sulkeva"/>
    <w:uiPriority w:val="2"/>
  </w:style>
  <w:style w:type="paragraph" w:styleId="Signature">
    <w:name w:val="Signature"/>
    <w:basedOn w:val="Normal"/>
    <w:link w:val="SignatureChar"/>
    <w:uiPriority w:val="2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2"/>
  </w:style>
  <w:style w:type="paragraph" w:styleId="Header">
    <w:name w:val="header"/>
    <w:basedOn w:val="Normal"/>
    <w:link w:val="HeaderChar"/>
    <w:uiPriority w:val="2"/>
    <w:unhideWhenUsed/>
    <w:rsid w:val="00941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"/>
    <w:rsid w:val="00941539"/>
  </w:style>
  <w:style w:type="paragraph" w:styleId="Footer">
    <w:name w:val="footer"/>
    <w:basedOn w:val="Normal"/>
    <w:link w:val="FooterChar"/>
    <w:uiPriority w:val="2"/>
    <w:unhideWhenUsed/>
    <w:rsid w:val="00941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  <w:rsid w:val="00941539"/>
  </w:style>
  <w:style w:type="character" w:styleId="Hyperlink">
    <w:name w:val="Hyperlink"/>
    <w:basedOn w:val="DefaultParagraphFont"/>
    <w:uiPriority w:val="99"/>
    <w:unhideWhenUsed/>
    <w:rsid w:val="00642802"/>
    <w:rPr>
      <w:color w:val="2998E3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6D0B"/>
    <w:rPr>
      <w:rFonts w:asciiTheme="majorHAnsi" w:eastAsiaTheme="majorEastAsia" w:hAnsiTheme="majorHAnsi" w:cstheme="majorBidi"/>
      <w:color w:val="C49A00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16D0B"/>
    <w:pPr>
      <w:spacing w:after="160" w:line="259" w:lineRule="auto"/>
      <w:ind w:left="720"/>
      <w:contextualSpacing/>
    </w:pPr>
    <w:rPr>
      <w:color w:val="auto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17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4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j\AppData\Roaming\Microsoft\Templates\Liikekirje.dotx" TargetMode="External"/></Relationships>
</file>

<file path=word/theme/theme1.xml><?xml version="1.0" encoding="utf-8"?>
<a:theme xmlns:a="http://schemas.openxmlformats.org/drawingml/2006/main" name="Office Theme">
  <a:themeElements>
    <a:clrScheme name="Keltainen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Liikekirje</Template>
  <TotalTime>0</TotalTime>
  <Pages>1</Pages>
  <Words>210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Kirjelomake (Myynnin viivat)</vt:lpstr>
      <vt:lpstr>Kirjelomake (Myynnin viivat)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 (Myynnin viivat)</dc:title>
  <dc:creator>Izplatītājs/Distribution</dc:creator>
  <cp:keywords/>
  <cp:lastModifiedBy>Sigita Grauduša</cp:lastModifiedBy>
  <cp:revision>2</cp:revision>
  <dcterms:created xsi:type="dcterms:W3CDTF">2020-06-02T12:34:00Z</dcterms:created>
  <dcterms:modified xsi:type="dcterms:W3CDTF">2020-06-02T12:34:00Z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